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1C" w:rsidRPr="00D416E0" w:rsidRDefault="00D82A1C" w:rsidP="00D416E0">
      <w:pPr>
        <w:spacing w:after="0" w:line="240" w:lineRule="auto"/>
        <w:rPr>
          <w:rFonts w:ascii="Times New Roman" w:hAnsi="Times New Roman"/>
          <w:b/>
          <w:sz w:val="44"/>
          <w:szCs w:val="28"/>
          <w:lang w:val="uk-UA"/>
        </w:rPr>
      </w:pPr>
      <w:r w:rsidRPr="00D416E0">
        <w:rPr>
          <w:rFonts w:ascii="Times New Roman" w:hAnsi="Times New Roman"/>
          <w:b/>
          <w:sz w:val="44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44"/>
          <w:szCs w:val="28"/>
          <w:lang w:val="uk-UA"/>
        </w:rPr>
        <w:t xml:space="preserve">            </w:t>
      </w:r>
      <w:r w:rsidRPr="00D416E0">
        <w:rPr>
          <w:rFonts w:ascii="Times New Roman" w:hAnsi="Times New Roman"/>
          <w:b/>
          <w:sz w:val="44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44"/>
          <w:szCs w:val="28"/>
          <w:lang w:val="uk-UA"/>
        </w:rPr>
        <w:t xml:space="preserve"> Контрольна робота            </w:t>
      </w:r>
      <w:r w:rsidRPr="00D416E0">
        <w:rPr>
          <w:rFonts w:ascii="Times New Roman" w:hAnsi="Times New Roman"/>
          <w:b/>
          <w:sz w:val="44"/>
          <w:szCs w:val="28"/>
          <w:lang w:val="uk-UA"/>
        </w:rPr>
        <w:t>11 клас</w:t>
      </w:r>
    </w:p>
    <w:p w:rsidR="00D82A1C" w:rsidRPr="00D416E0" w:rsidRDefault="00D82A1C" w:rsidP="00D416E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D416E0">
        <w:rPr>
          <w:rFonts w:ascii="Times New Roman" w:hAnsi="Times New Roman"/>
          <w:b/>
          <w:sz w:val="40"/>
          <w:szCs w:val="28"/>
          <w:lang w:val="uk-UA"/>
        </w:rPr>
        <w:t>Закономірності спадковості</w:t>
      </w:r>
    </w:p>
    <w:p w:rsidR="00D82A1C" w:rsidRPr="00D416E0" w:rsidRDefault="00D82A1C" w:rsidP="00D416E0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D416E0">
        <w:rPr>
          <w:rFonts w:ascii="Times New Roman" w:hAnsi="Times New Roman"/>
          <w:b/>
          <w:sz w:val="40"/>
          <w:szCs w:val="28"/>
          <w:lang w:val="uk-UA"/>
        </w:rPr>
        <w:t>І варіант</w:t>
      </w:r>
    </w:p>
    <w:p w:rsidR="00D82A1C" w:rsidRPr="00F23E61" w:rsidRDefault="00D82A1C" w:rsidP="00D416E0">
      <w:pPr>
        <w:spacing w:after="0" w:line="240" w:lineRule="auto"/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b/>
          <w:sz w:val="36"/>
          <w:szCs w:val="28"/>
          <w:lang w:val="uk-UA"/>
        </w:rPr>
        <w:t>І рівень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Сукупність усіх ознак і властивостей організму називають: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генотип;         б) фенотипом;         в) геномом;           г) підтипом.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Гомологічними називають хромосоми: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одинакові за формою;              б) з однаковим набором генів;  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різні за формою;                        г) які мають різний набір генів.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 першим законом Менделя гібриди першого покоління розвиваються з: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гомозиготи;        б) дигетерозиготи;      в) гетерозиготи;      г)тригетерозиготи.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Якщо при аналізую чому схрещуванні відбулося розщеплення за фенотипом 1:1, то генотип батьків -  : 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Аа х Аа;             б) Аа х аа;           в) АА х АА;             г) АА х аа.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5.Укажіть назву мутацій, які знижують життєдіяльність організмів: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нейтральні;           б) сублетальні;            в) летальні;            г) індуковані.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Характерною особливістю  модифікаційної мінливості є :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зміна генотипу організму;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пристосування організму до змін умов середовища;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збереження набутих ознак у геномі організму;</w:t>
      </w:r>
    </w:p>
    <w:p w:rsidR="00D82A1C" w:rsidRPr="00B52C4F" w:rsidRDefault="00D82A1C" w:rsidP="00D416E0">
      <w:pPr>
        <w:spacing w:after="0" w:line="240" w:lineRule="auto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пере комбінування генів</w:t>
      </w:r>
      <w:r w:rsidRPr="00B52C4F">
        <w:rPr>
          <w:rFonts w:ascii="Times New Roman" w:hAnsi="Times New Roman"/>
          <w:sz w:val="32"/>
          <w:szCs w:val="28"/>
          <w:lang w:val="uk-UA"/>
        </w:rPr>
        <w:t xml:space="preserve">.                                                               </w:t>
      </w:r>
      <w:r w:rsidRPr="00B52C4F">
        <w:rPr>
          <w:rFonts w:ascii="Times New Roman" w:hAnsi="Times New Roman"/>
          <w:b/>
          <w:sz w:val="32"/>
          <w:szCs w:val="28"/>
          <w:lang w:val="uk-UA"/>
        </w:rPr>
        <w:t>(по 0,5 б)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b/>
          <w:sz w:val="40"/>
          <w:szCs w:val="28"/>
          <w:lang w:val="uk-UA"/>
        </w:rPr>
      </w:pPr>
      <w:r w:rsidRPr="00D416E0">
        <w:rPr>
          <w:rFonts w:ascii="Times New Roman" w:hAnsi="Times New Roman"/>
          <w:b/>
          <w:sz w:val="40"/>
          <w:szCs w:val="28"/>
          <w:lang w:val="uk-UA"/>
        </w:rPr>
        <w:t>ІІ</w:t>
      </w:r>
      <w:r>
        <w:rPr>
          <w:rFonts w:ascii="Times New Roman" w:hAnsi="Times New Roman"/>
          <w:b/>
          <w:sz w:val="40"/>
          <w:szCs w:val="28"/>
          <w:lang w:val="uk-UA"/>
        </w:rPr>
        <w:t xml:space="preserve"> рівень</w:t>
      </w:r>
    </w:p>
    <w:p w:rsidR="00D82A1C" w:rsidRPr="00D416E0" w:rsidRDefault="00D82A1C" w:rsidP="00D416E0">
      <w:pPr>
        <w:spacing w:after="0" w:line="240" w:lineRule="auto"/>
        <w:rPr>
          <w:rFonts w:ascii="Times New Roman" w:hAnsi="Times New Roman"/>
          <w:b/>
          <w:sz w:val="40"/>
          <w:szCs w:val="28"/>
          <w:lang w:val="uk-UA"/>
        </w:rPr>
      </w:pPr>
      <w:r w:rsidRPr="00F23E61">
        <w:rPr>
          <w:rFonts w:ascii="Times New Roman" w:hAnsi="Times New Roman"/>
          <w:b/>
          <w:sz w:val="36"/>
          <w:szCs w:val="28"/>
          <w:lang w:val="uk-UA"/>
        </w:rPr>
        <w:t>Дайте визначення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адаптація – це …;     б) варіаційний ряд – це …;    в) комбінативна мінливість – це…;</w:t>
      </w:r>
    </w:p>
    <w:p w:rsidR="00D82A1C" w:rsidRPr="00F23E61" w:rsidRDefault="00D82A1C" w:rsidP="00D416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нейтральні мутації – це…;    д) мутагенні фактори – це…;     е) спадковість – це… .</w:t>
      </w:r>
    </w:p>
    <w:p w:rsidR="00D82A1C" w:rsidRDefault="00D82A1C" w:rsidP="00D416E0">
      <w:pPr>
        <w:spacing w:after="0" w:line="240" w:lineRule="auto"/>
        <w:rPr>
          <w:rFonts w:ascii="Times New Roman" w:hAnsi="Times New Roman"/>
          <w:b/>
          <w:sz w:val="40"/>
          <w:szCs w:val="28"/>
          <w:lang w:val="uk-UA"/>
        </w:rPr>
      </w:pPr>
      <w:r w:rsidRPr="00D416E0">
        <w:rPr>
          <w:rFonts w:ascii="Times New Roman" w:hAnsi="Times New Roman"/>
          <w:b/>
          <w:sz w:val="40"/>
          <w:szCs w:val="28"/>
          <w:lang w:val="uk-UA"/>
        </w:rPr>
        <w:t>ІІІ рівень</w:t>
      </w:r>
      <w:r>
        <w:rPr>
          <w:rFonts w:ascii="Times New Roman" w:hAnsi="Times New Roman"/>
          <w:b/>
          <w:sz w:val="40"/>
          <w:szCs w:val="28"/>
          <w:lang w:val="uk-UA"/>
        </w:rPr>
        <w:t xml:space="preserve">                                                                  </w:t>
      </w:r>
      <w:r w:rsidRPr="00B52C4F">
        <w:rPr>
          <w:rFonts w:ascii="Times New Roman" w:hAnsi="Times New Roman"/>
          <w:b/>
          <w:sz w:val="32"/>
          <w:szCs w:val="28"/>
          <w:lang w:val="uk-UA"/>
        </w:rPr>
        <w:t>(по 0.5 б)</w:t>
      </w:r>
    </w:p>
    <w:p w:rsidR="00D82A1C" w:rsidRPr="00166C89" w:rsidRDefault="00D82A1C" w:rsidP="00166C8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66C89">
        <w:rPr>
          <w:rFonts w:ascii="Times New Roman" w:hAnsi="Times New Roman"/>
          <w:sz w:val="28"/>
          <w:szCs w:val="28"/>
          <w:lang w:val="uk-UA"/>
        </w:rPr>
        <w:t>Які причини мутацій? Які фактири належать до мутагенних?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82A1C" w:rsidRPr="00F23E61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36"/>
          <w:szCs w:val="28"/>
          <w:lang w:val="uk-UA"/>
        </w:rPr>
      </w:pPr>
      <w:r w:rsidRPr="00F23E61">
        <w:rPr>
          <w:rFonts w:ascii="Times New Roman" w:hAnsi="Times New Roman"/>
          <w:b/>
          <w:sz w:val="36"/>
          <w:szCs w:val="28"/>
          <w:lang w:val="uk-UA"/>
        </w:rPr>
        <w:t>І</w:t>
      </w:r>
      <w:r w:rsidRPr="00F23E61">
        <w:rPr>
          <w:rFonts w:ascii="Times New Roman" w:hAnsi="Times New Roman"/>
          <w:b/>
          <w:sz w:val="36"/>
          <w:szCs w:val="28"/>
          <w:lang w:val="en-US"/>
        </w:rPr>
        <w:t>V</w:t>
      </w:r>
      <w:r w:rsidRPr="00F23E61">
        <w:rPr>
          <w:rFonts w:ascii="Times New Roman" w:hAnsi="Times New Roman"/>
          <w:b/>
          <w:sz w:val="36"/>
          <w:szCs w:val="28"/>
          <w:lang w:val="uk-UA"/>
        </w:rPr>
        <w:t xml:space="preserve"> рівень</w:t>
      </w:r>
      <w:r>
        <w:rPr>
          <w:rFonts w:ascii="Times New Roman" w:hAnsi="Times New Roman"/>
          <w:b/>
          <w:sz w:val="36"/>
          <w:szCs w:val="28"/>
          <w:lang w:val="uk-UA"/>
        </w:rPr>
        <w:t xml:space="preserve">                                                                                 (3 б )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алеля дикого типу (вихідний ген) відбулася така мутація: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алель дикого типу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Ц  Ц  Ц  Г  Г   Т   Г   Г  Т  А  Ц  Ц  Ц  Ц  Ц 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Г   Г   Г  Ц  Ц  А  Ц   Ц  А Т  Г   Г   Г  Г   Г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мутагенний алель         Ц   Ц   Ц  Г   Г   Т   А  Ц   Ц   Ц   Ц   Ц</w:t>
      </w:r>
    </w:p>
    <w:p w:rsidR="00D82A1C" w:rsidRDefault="00D82A1C" w:rsidP="00166C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Г    Г    Г  Ц  Ц   А  Т   Г   Г    Г    Г    Г</w:t>
      </w:r>
    </w:p>
    <w:p w:rsidR="00D82A1C" w:rsidRPr="0005633D" w:rsidRDefault="00D82A1C" w:rsidP="00F23E6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вид мутацій. Порівняйте фрагменти поліпептидів, що кодуються нормальним і мутантним генами.                                                                        </w:t>
      </w:r>
      <w:r w:rsidRPr="00B52C4F">
        <w:rPr>
          <w:rFonts w:ascii="Times New Roman" w:hAnsi="Times New Roman"/>
          <w:b/>
          <w:sz w:val="32"/>
          <w:szCs w:val="28"/>
          <w:lang w:val="uk-UA"/>
        </w:rPr>
        <w:t>(3 б )</w:t>
      </w:r>
    </w:p>
    <w:sectPr w:rsidR="00D82A1C" w:rsidRPr="0005633D" w:rsidSect="00056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26B"/>
    <w:multiLevelType w:val="hybridMultilevel"/>
    <w:tmpl w:val="4AB0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F9"/>
    <w:rsid w:val="0005633D"/>
    <w:rsid w:val="000D5DE0"/>
    <w:rsid w:val="00166C89"/>
    <w:rsid w:val="001E6879"/>
    <w:rsid w:val="004641D1"/>
    <w:rsid w:val="009B4FE2"/>
    <w:rsid w:val="00A83BFC"/>
    <w:rsid w:val="00AB28F9"/>
    <w:rsid w:val="00B52C4F"/>
    <w:rsid w:val="00BF6F6A"/>
    <w:rsid w:val="00D00B1F"/>
    <w:rsid w:val="00D416E0"/>
    <w:rsid w:val="00D82A1C"/>
    <w:rsid w:val="00F2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D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2013-12-02T08:55:00Z</cp:lastPrinted>
  <dcterms:created xsi:type="dcterms:W3CDTF">2013-12-01T22:41:00Z</dcterms:created>
  <dcterms:modified xsi:type="dcterms:W3CDTF">2014-11-13T19:09:00Z</dcterms:modified>
</cp:coreProperties>
</file>